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375"/>
        <w:gridCol w:w="3272"/>
        <w:gridCol w:w="3970"/>
      </w:tblGrid>
      <w:tr w:rsidR="005A6212" w14:paraId="54FBA459" w14:textId="77777777" w:rsidTr="002B06E9">
        <w:trPr>
          <w:trHeight w:val="1256"/>
          <w:jc w:val="center"/>
        </w:trPr>
        <w:tc>
          <w:tcPr>
            <w:tcW w:w="3539" w:type="dxa"/>
            <w:hideMark/>
          </w:tcPr>
          <w:p w14:paraId="485DCC98" w14:textId="2EAB1C2F" w:rsidR="004A3F21" w:rsidRPr="00724EAC" w:rsidRDefault="00DE708E" w:rsidP="00724EAC">
            <w:pPr>
              <w:pStyle w:val="Title"/>
              <w:ind w:left="0"/>
              <w:rPr>
                <w:noProof/>
                <w:sz w:val="24"/>
                <w:szCs w:val="24"/>
              </w:rPr>
            </w:pPr>
            <w:r w:rsidRPr="00724EAC">
              <w:rPr>
                <w:noProof/>
                <w:sz w:val="24"/>
                <w:szCs w:val="24"/>
              </w:rPr>
              <w:t>equipment return form</w:t>
            </w:r>
            <w:r w:rsidR="004A3F21" w:rsidRPr="00724EAC">
              <w:rPr>
                <w:noProof/>
                <w:sz w:val="24"/>
                <w:szCs w:val="24"/>
              </w:rPr>
              <w:t xml:space="preserve">  </w:t>
            </w:r>
          </w:p>
          <w:p w14:paraId="4A925953" w14:textId="794A7CA6" w:rsidR="00724EAC" w:rsidRPr="001C67DB" w:rsidRDefault="00724EAC" w:rsidP="004A3F21">
            <w:pPr>
              <w:pStyle w:val="Title"/>
              <w:ind w:left="0"/>
              <w:rPr>
                <w:color w:val="FF0000"/>
                <w:sz w:val="20"/>
                <w:szCs w:val="20"/>
              </w:rPr>
            </w:pPr>
            <w:r w:rsidRPr="001C67DB">
              <w:rPr>
                <w:color w:val="FF0000"/>
                <w:sz w:val="20"/>
                <w:szCs w:val="20"/>
              </w:rPr>
              <w:t>please make sure all equipment has been thoroug</w:t>
            </w:r>
            <w:r w:rsidR="001C67DB" w:rsidRPr="001C67DB">
              <w:rPr>
                <w:color w:val="FF0000"/>
                <w:sz w:val="20"/>
                <w:szCs w:val="20"/>
              </w:rPr>
              <w:t>hly cleaned before returning it to us</w:t>
            </w:r>
            <w:r w:rsidR="004848DE">
              <w:rPr>
                <w:color w:val="FF0000"/>
                <w:sz w:val="20"/>
                <w:szCs w:val="20"/>
              </w:rPr>
              <w:t xml:space="preserve"> and please do not return </w:t>
            </w:r>
            <w:r w:rsidR="00F831AC">
              <w:rPr>
                <w:color w:val="FF0000"/>
                <w:sz w:val="20"/>
                <w:szCs w:val="20"/>
              </w:rPr>
              <w:t>batteries which are bulging – these need to be taken to your local recycling centre for disposal</w:t>
            </w:r>
            <w:r w:rsidR="001C67DB" w:rsidRPr="001C67DB">
              <w:rPr>
                <w:color w:val="FF0000"/>
                <w:sz w:val="20"/>
                <w:szCs w:val="20"/>
              </w:rPr>
              <w:t>!</w:t>
            </w:r>
          </w:p>
          <w:p w14:paraId="718CA01A" w14:textId="058E2D6F" w:rsidR="00A340F2" w:rsidRPr="005A6212" w:rsidRDefault="004A3F21" w:rsidP="004A3F21">
            <w:pPr>
              <w:pStyle w:val="Title"/>
              <w:ind w:left="0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6907">
              <w:rPr>
                <w:noProof/>
                <w:sz w:val="28"/>
                <w:szCs w:val="28"/>
              </w:rPr>
              <w:t xml:space="preserve">                       </w:t>
            </w:r>
          </w:p>
        </w:tc>
        <w:tc>
          <w:tcPr>
            <w:tcW w:w="3539" w:type="dxa"/>
          </w:tcPr>
          <w:p w14:paraId="3AE6EB6C" w14:textId="77777777" w:rsidR="00A340F2" w:rsidRDefault="00A340F2" w:rsidP="004A3F21"/>
        </w:tc>
        <w:tc>
          <w:tcPr>
            <w:tcW w:w="3539" w:type="dxa"/>
            <w:hideMark/>
          </w:tcPr>
          <w:p w14:paraId="3821E0D5" w14:textId="77777777" w:rsidR="00896907" w:rsidRDefault="00896907" w:rsidP="002F5404">
            <w:pPr>
              <w:rPr>
                <w:noProof/>
              </w:rPr>
            </w:pPr>
          </w:p>
          <w:p w14:paraId="47E27051" w14:textId="63726F3A" w:rsidR="00A340F2" w:rsidRDefault="00896907" w:rsidP="002F5404">
            <w:r>
              <w:rPr>
                <w:noProof/>
              </w:rPr>
              <w:drawing>
                <wp:inline distT="0" distB="0" distL="0" distR="0" wp14:anchorId="14AD67C8" wp14:editId="1E037FF5">
                  <wp:extent cx="2055957" cy="627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e Control Log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65" cy="64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212" w14:paraId="24786DB4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65550AD8" w14:textId="1B50073F" w:rsidR="00A340F2" w:rsidRDefault="005A6212" w:rsidP="005A6212">
            <w:pPr>
              <w:rPr>
                <w:rFonts w:ascii="Franklin Gothic Demi" w:hAnsi="Franklin Gothic Demi" w:cstheme="minorHAnsi"/>
                <w:sz w:val="24"/>
                <w:szCs w:val="24"/>
              </w:rPr>
            </w:pPr>
            <w:r w:rsidRPr="005A6212">
              <w:rPr>
                <w:rFonts w:ascii="Franklin Gothic Demi" w:hAnsi="Franklin Gothic Demi" w:cstheme="minorHAnsi"/>
                <w:sz w:val="24"/>
                <w:szCs w:val="24"/>
              </w:rPr>
              <w:t>Date of Return: __ /__ /__</w:t>
            </w:r>
          </w:p>
          <w:p w14:paraId="6832CC22" w14:textId="77777777" w:rsidR="00190A19" w:rsidRDefault="00190A19" w:rsidP="005A6212">
            <w:pPr>
              <w:rPr>
                <w:rFonts w:ascii="Franklin Gothic Demi" w:hAnsi="Franklin Gothic Demi" w:cstheme="minorHAnsi"/>
                <w:sz w:val="24"/>
                <w:szCs w:val="24"/>
              </w:rPr>
            </w:pPr>
          </w:p>
          <w:p w14:paraId="254D721D" w14:textId="5B09C6F8" w:rsidR="00201215" w:rsidRDefault="0008142B" w:rsidP="005A6212">
            <w:pPr>
              <w:rPr>
                <w:rFonts w:ascii="Franklin Gothic Demi" w:hAnsi="Franklin Gothic Demi" w:cstheme="minorHAnsi"/>
                <w:sz w:val="24"/>
                <w:szCs w:val="24"/>
              </w:rPr>
            </w:pPr>
            <w:r>
              <w:rPr>
                <w:rFonts w:ascii="Franklin Gothic Demi" w:hAnsi="Franklin Gothic Demi" w:cstheme="minorHAnsi"/>
                <w:sz w:val="24"/>
                <w:szCs w:val="24"/>
              </w:rPr>
              <w:t>Parcel Carrier:</w:t>
            </w:r>
          </w:p>
          <w:p w14:paraId="0166DE92" w14:textId="2F4FA278" w:rsidR="004A3F21" w:rsidRDefault="004A3F21" w:rsidP="005A6212">
            <w:pPr>
              <w:rPr>
                <w:rFonts w:ascii="Franklin Gothic Demi" w:hAnsi="Franklin Gothic Demi" w:cstheme="minorHAnsi"/>
                <w:sz w:val="24"/>
                <w:szCs w:val="24"/>
              </w:rPr>
            </w:pPr>
          </w:p>
          <w:p w14:paraId="1D18AAA4" w14:textId="10555DCD" w:rsidR="007E027F" w:rsidRDefault="007E027F" w:rsidP="005A6212">
            <w:pPr>
              <w:rPr>
                <w:rFonts w:ascii="Franklin Gothic Demi" w:hAnsi="Franklin Gothic Demi" w:cstheme="minorHAnsi"/>
                <w:sz w:val="24"/>
                <w:szCs w:val="24"/>
              </w:rPr>
            </w:pPr>
            <w:r>
              <w:rPr>
                <w:rFonts w:ascii="Franklin Gothic Demi" w:hAnsi="Franklin Gothic Demi" w:cstheme="minorHAnsi"/>
                <w:sz w:val="24"/>
                <w:szCs w:val="24"/>
              </w:rPr>
              <w:t xml:space="preserve">Care Control </w:t>
            </w:r>
            <w:r w:rsidR="00657A44">
              <w:rPr>
                <w:rFonts w:ascii="Franklin Gothic Demi" w:hAnsi="Franklin Gothic Demi" w:cstheme="minorHAnsi"/>
                <w:sz w:val="24"/>
                <w:szCs w:val="24"/>
              </w:rPr>
              <w:t>Reference Number</w:t>
            </w:r>
            <w:r w:rsidR="00FC2FD9">
              <w:rPr>
                <w:rFonts w:ascii="Franklin Gothic Demi" w:hAnsi="Franklin Gothic Demi" w:cstheme="minorHAnsi"/>
                <w:sz w:val="24"/>
                <w:szCs w:val="24"/>
              </w:rPr>
              <w:t xml:space="preserve">: </w:t>
            </w:r>
          </w:p>
          <w:p w14:paraId="355B9247" w14:textId="0A8DEA6C" w:rsidR="004A3F21" w:rsidRPr="005A6212" w:rsidRDefault="004A3F21" w:rsidP="005A6212">
            <w:pPr>
              <w:rPr>
                <w:rFonts w:ascii="Franklin Gothic Demi" w:hAnsi="Franklin Gothic Demi" w:cstheme="minorHAnsi"/>
                <w:sz w:val="24"/>
                <w:szCs w:val="24"/>
              </w:rPr>
            </w:pPr>
          </w:p>
        </w:tc>
        <w:tc>
          <w:tcPr>
            <w:tcW w:w="3539" w:type="dxa"/>
            <w:hideMark/>
          </w:tcPr>
          <w:p w14:paraId="150775CD" w14:textId="2D137B83" w:rsidR="00A340F2" w:rsidRPr="00064E3E" w:rsidRDefault="00A340F2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A3F024D" w14:textId="7C9F5EE8" w:rsidR="00A340F2" w:rsidRPr="00064E3E" w:rsidRDefault="00A340F2" w:rsidP="002F540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539" w:type="dxa"/>
            <w:hideMark/>
          </w:tcPr>
          <w:p w14:paraId="1EC3FE23" w14:textId="49A5F1D0" w:rsidR="00CF2287" w:rsidRDefault="005A6212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Care Control Systems Ltd.</w:t>
            </w:r>
          </w:p>
          <w:p w14:paraId="7E3A880F" w14:textId="6B8FB114" w:rsidR="005A6212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Unit 23, Atlas House</w:t>
            </w:r>
          </w:p>
          <w:p w14:paraId="028944E7" w14:textId="653463D7" w:rsidR="005A6212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West Devon Business Park</w:t>
            </w:r>
          </w:p>
          <w:p w14:paraId="25E71443" w14:textId="22DD2C19" w:rsidR="005A6212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Tavistock</w:t>
            </w:r>
          </w:p>
          <w:p w14:paraId="19F18B2F" w14:textId="5B9DE17C" w:rsidR="005A6212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Devon</w:t>
            </w:r>
          </w:p>
          <w:p w14:paraId="52E035B3" w14:textId="68827DB3" w:rsidR="005A6212" w:rsidRPr="00064E3E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PL19 9DP</w:t>
            </w:r>
          </w:p>
          <w:p w14:paraId="5FF94A52" w14:textId="6BC2AC0A" w:rsidR="00A340F2" w:rsidRPr="00064E3E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01822 738 100</w:t>
            </w:r>
          </w:p>
          <w:p w14:paraId="4F1CF1E3" w14:textId="2CBCA1F4" w:rsidR="00A340F2" w:rsidRPr="00EC16CD" w:rsidRDefault="005A6212" w:rsidP="002F5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support@carecontrolsystems.co.uk</w:t>
            </w:r>
          </w:p>
        </w:tc>
      </w:tr>
      <w:tr w:rsidR="005A6212" w14:paraId="6CF498F9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3B155CDF" w14:textId="56CFB23A" w:rsidR="00A340F2" w:rsidRPr="00064E3E" w:rsidRDefault="005A6212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Returned From:</w:t>
            </w:r>
          </w:p>
          <w:p w14:paraId="3D989F9E" w14:textId="42897A64" w:rsidR="00A340F2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Company Name: </w:t>
            </w:r>
          </w:p>
          <w:p w14:paraId="6AB903F4" w14:textId="5C28C1F5" w:rsidR="005A6212" w:rsidRPr="00064E3E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Contact Name:</w:t>
            </w:r>
          </w:p>
          <w:p w14:paraId="23304A9D" w14:textId="3E3A34A3" w:rsidR="00A340F2" w:rsidRPr="00064E3E" w:rsidRDefault="005A6212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Contact Phone Number:</w:t>
            </w:r>
          </w:p>
          <w:p w14:paraId="5CE2E7CE" w14:textId="7F36127E" w:rsidR="00A340F2" w:rsidRDefault="005A6212" w:rsidP="002F5404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Contact Email:</w:t>
            </w:r>
          </w:p>
        </w:tc>
        <w:tc>
          <w:tcPr>
            <w:tcW w:w="3539" w:type="dxa"/>
          </w:tcPr>
          <w:p w14:paraId="07E3AA59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440ACA02" w14:textId="77777777" w:rsidR="00A340F2" w:rsidRDefault="00A340F2" w:rsidP="002F5404">
            <w:pPr>
              <w:jc w:val="center"/>
            </w:pPr>
          </w:p>
        </w:tc>
      </w:tr>
    </w:tbl>
    <w:p w14:paraId="7E9D7806" w14:textId="2629E3FE" w:rsidR="00A340F2" w:rsidRPr="004A3F21" w:rsidRDefault="004A3F21" w:rsidP="002F5404">
      <w:pPr>
        <w:rPr>
          <w:rFonts w:asciiTheme="majorHAnsi" w:hAnsiTheme="majorHAnsi"/>
          <w:noProof/>
          <w:sz w:val="28"/>
          <w:szCs w:val="28"/>
        </w:rPr>
      </w:pPr>
      <w:r w:rsidRPr="004A3F21">
        <w:rPr>
          <w:rFonts w:asciiTheme="majorHAnsi" w:hAnsiTheme="majorHAnsi"/>
          <w:noProof/>
          <w:sz w:val="28"/>
          <w:szCs w:val="28"/>
        </w:rPr>
        <w:t>Please provide information below about each device returned to us</w:t>
      </w:r>
      <w:r w:rsidR="004848DE">
        <w:rPr>
          <w:rFonts w:asciiTheme="majorHAnsi" w:hAnsiTheme="majorHAnsi"/>
          <w:noProof/>
          <w:sz w:val="28"/>
          <w:szCs w:val="28"/>
        </w:rPr>
        <w:t>:</w:t>
      </w:r>
      <w:r w:rsidR="00724EAC">
        <w:rPr>
          <w:rFonts w:asciiTheme="majorHAnsi" w:hAnsiTheme="majorHAnsi"/>
          <w:noProof/>
          <w:sz w:val="28"/>
          <w:szCs w:val="28"/>
        </w:rPr>
        <w:t>:</w:t>
      </w:r>
    </w:p>
    <w:p w14:paraId="5BA3959F" w14:textId="77777777" w:rsidR="00A340F2" w:rsidRPr="004A3F21" w:rsidRDefault="00A340F2" w:rsidP="00A340F2">
      <w:pPr>
        <w:rPr>
          <w:rFonts w:asciiTheme="majorHAnsi" w:hAnsiTheme="majorHAnsi"/>
          <w:noProof/>
          <w:sz w:val="28"/>
          <w:szCs w:val="28"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14:paraId="2F5CA7E2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2DAFDA11" w14:textId="69E925B2" w:rsidR="00A340F2" w:rsidRDefault="005A6212" w:rsidP="002F5404">
            <w:pPr>
              <w:pStyle w:val="Style1"/>
              <w:framePr w:hSpace="0" w:wrap="auto" w:vAnchor="margin" w:hAnchor="text" w:xAlign="left" w:yAlign="inline"/>
            </w:pPr>
            <w:r>
              <w:t>device returned</w:t>
            </w:r>
          </w:p>
        </w:tc>
        <w:tc>
          <w:tcPr>
            <w:tcW w:w="3616" w:type="dxa"/>
            <w:hideMark/>
          </w:tcPr>
          <w:p w14:paraId="4E4D87D4" w14:textId="3C708066" w:rsidR="00A340F2" w:rsidRDefault="005A6212" w:rsidP="002F5404">
            <w:pPr>
              <w:pStyle w:val="Style1"/>
              <w:framePr w:hSpace="0" w:wrap="auto" w:vAnchor="margin" w:hAnchor="text" w:xAlign="left" w:yAlign="inline"/>
            </w:pPr>
            <w:r>
              <w:t>device problem</w:t>
            </w:r>
            <w:r w:rsidR="00F9215B">
              <w:t xml:space="preserve">                       d</w:t>
            </w:r>
          </w:p>
        </w:tc>
        <w:tc>
          <w:tcPr>
            <w:tcW w:w="2304" w:type="dxa"/>
            <w:hideMark/>
          </w:tcPr>
          <w:p w14:paraId="0F60BF10" w14:textId="274CD3B3" w:rsidR="00A340F2" w:rsidRDefault="00A340F2" w:rsidP="002F5404">
            <w:pPr>
              <w:pStyle w:val="Style1"/>
              <w:framePr w:hSpace="0" w:wrap="auto" w:vAnchor="margin" w:hAnchor="text" w:xAlign="left" w:yAlign="inline"/>
            </w:pPr>
          </w:p>
        </w:tc>
        <w:tc>
          <w:tcPr>
            <w:tcW w:w="2195" w:type="dxa"/>
            <w:hideMark/>
          </w:tcPr>
          <w:p w14:paraId="0D8E83A2" w14:textId="104DCB0A" w:rsidR="00A340F2" w:rsidRDefault="00A340F2" w:rsidP="002F5404">
            <w:pPr>
              <w:pStyle w:val="Style1"/>
              <w:framePr w:hSpace="0" w:wrap="auto" w:vAnchor="margin" w:hAnchor="text" w:xAlign="left" w:yAlign="inline"/>
            </w:pPr>
          </w:p>
        </w:tc>
      </w:tr>
    </w:tbl>
    <w:p w14:paraId="10A14E43" w14:textId="77777777" w:rsidR="000E7C40" w:rsidRDefault="000E7C40"/>
    <w:p w14:paraId="17442CEB" w14:textId="77777777" w:rsidR="000E7C40" w:rsidRDefault="000E7C40"/>
    <w:tbl>
      <w:tblPr>
        <w:tblW w:w="5008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1"/>
      </w:tblGrid>
      <w:tr w:rsidR="00EB63A0" w14:paraId="2CCF574D" w14:textId="77777777" w:rsidTr="00C83E23">
        <w:trPr>
          <w:trHeight w:hRule="exact" w:val="490"/>
        </w:trPr>
        <w:tc>
          <w:tcPr>
            <w:tcW w:w="2413" w:type="dxa"/>
          </w:tcPr>
          <w:p w14:paraId="2D7BFF46" w14:textId="55401800" w:rsidR="00EB63A0" w:rsidRDefault="00EB63A0" w:rsidP="00EB63A0">
            <w:pPr>
              <w:pStyle w:val="Normalright"/>
            </w:pPr>
          </w:p>
        </w:tc>
        <w:tc>
          <w:tcPr>
            <w:tcW w:w="3619" w:type="dxa"/>
          </w:tcPr>
          <w:p w14:paraId="08FCFA59" w14:textId="13C63A54" w:rsidR="00EB63A0" w:rsidRDefault="00EB63A0" w:rsidP="00EB63A0">
            <w:pPr>
              <w:pStyle w:val="Normalright"/>
            </w:pPr>
          </w:p>
        </w:tc>
        <w:tc>
          <w:tcPr>
            <w:tcW w:w="2306" w:type="dxa"/>
          </w:tcPr>
          <w:p w14:paraId="6C1CDA9B" w14:textId="38B1593A" w:rsidR="00EB63A0" w:rsidRDefault="00EB63A0" w:rsidP="00EB63A0">
            <w:pPr>
              <w:pStyle w:val="Normalright"/>
            </w:pPr>
          </w:p>
        </w:tc>
        <w:tc>
          <w:tcPr>
            <w:tcW w:w="2191" w:type="dxa"/>
          </w:tcPr>
          <w:p w14:paraId="29FB67F1" w14:textId="68DC4D6B" w:rsidR="00EB63A0" w:rsidRDefault="00EB63A0" w:rsidP="00EB63A0">
            <w:pPr>
              <w:pStyle w:val="Normalright"/>
            </w:pPr>
          </w:p>
        </w:tc>
      </w:tr>
      <w:tr w:rsidR="00EB63A0" w14:paraId="0E74CD6F" w14:textId="77777777" w:rsidTr="00C83E23">
        <w:trPr>
          <w:trHeight w:hRule="exact" w:val="490"/>
        </w:trPr>
        <w:tc>
          <w:tcPr>
            <w:tcW w:w="2413" w:type="dxa"/>
          </w:tcPr>
          <w:p w14:paraId="2954FB24" w14:textId="4798C396" w:rsidR="00EB63A0" w:rsidRDefault="00EB63A0" w:rsidP="00EB63A0">
            <w:pPr>
              <w:pStyle w:val="Normalright"/>
            </w:pPr>
          </w:p>
        </w:tc>
        <w:tc>
          <w:tcPr>
            <w:tcW w:w="3619" w:type="dxa"/>
          </w:tcPr>
          <w:p w14:paraId="3C336992" w14:textId="14054332" w:rsidR="00EB63A0" w:rsidRDefault="00EB63A0" w:rsidP="00EB63A0">
            <w:pPr>
              <w:pStyle w:val="Normalright"/>
            </w:pPr>
          </w:p>
        </w:tc>
        <w:tc>
          <w:tcPr>
            <w:tcW w:w="2306" w:type="dxa"/>
          </w:tcPr>
          <w:p w14:paraId="1B65E98C" w14:textId="2CAFC7E9" w:rsidR="00EB63A0" w:rsidRDefault="00EB63A0" w:rsidP="00EB63A0">
            <w:pPr>
              <w:pStyle w:val="Normalright"/>
            </w:pPr>
          </w:p>
        </w:tc>
        <w:tc>
          <w:tcPr>
            <w:tcW w:w="2191" w:type="dxa"/>
          </w:tcPr>
          <w:p w14:paraId="2FBD5BBA" w14:textId="315533C5" w:rsidR="00EB63A0" w:rsidRDefault="00EB63A0" w:rsidP="00EB63A0">
            <w:pPr>
              <w:pStyle w:val="Normalright"/>
            </w:pPr>
          </w:p>
        </w:tc>
      </w:tr>
      <w:tr w:rsidR="00EB63A0" w14:paraId="55C81CF1" w14:textId="77777777" w:rsidTr="00C83E23">
        <w:trPr>
          <w:trHeight w:hRule="exact" w:val="490"/>
        </w:trPr>
        <w:tc>
          <w:tcPr>
            <w:tcW w:w="2413" w:type="dxa"/>
          </w:tcPr>
          <w:p w14:paraId="31F9CD27" w14:textId="5F5D7E81" w:rsidR="00EB63A0" w:rsidRDefault="00EB63A0" w:rsidP="00EB63A0">
            <w:pPr>
              <w:pStyle w:val="Normalright"/>
            </w:pPr>
          </w:p>
        </w:tc>
        <w:tc>
          <w:tcPr>
            <w:tcW w:w="3619" w:type="dxa"/>
          </w:tcPr>
          <w:p w14:paraId="574022FD" w14:textId="2B3B33C2" w:rsidR="00EB63A0" w:rsidRDefault="00EB63A0" w:rsidP="00EB63A0">
            <w:pPr>
              <w:pStyle w:val="Normalright"/>
            </w:pPr>
          </w:p>
        </w:tc>
        <w:tc>
          <w:tcPr>
            <w:tcW w:w="2306" w:type="dxa"/>
          </w:tcPr>
          <w:p w14:paraId="528B2B3C" w14:textId="6AD02621" w:rsidR="00EB63A0" w:rsidRDefault="00EB63A0" w:rsidP="00EB63A0">
            <w:pPr>
              <w:pStyle w:val="Normalright"/>
            </w:pPr>
          </w:p>
        </w:tc>
        <w:tc>
          <w:tcPr>
            <w:tcW w:w="2191" w:type="dxa"/>
          </w:tcPr>
          <w:p w14:paraId="40068925" w14:textId="70C258A8" w:rsidR="00EB63A0" w:rsidRDefault="00EB63A0" w:rsidP="00EB63A0">
            <w:pPr>
              <w:pStyle w:val="Normalright"/>
            </w:pPr>
          </w:p>
        </w:tc>
      </w:tr>
      <w:tr w:rsidR="00EB63A0" w14:paraId="62D3DE34" w14:textId="77777777" w:rsidTr="00C83E23">
        <w:trPr>
          <w:trHeight w:hRule="exact" w:val="490"/>
        </w:trPr>
        <w:tc>
          <w:tcPr>
            <w:tcW w:w="2413" w:type="dxa"/>
          </w:tcPr>
          <w:p w14:paraId="790B34D8" w14:textId="27E3C2B6" w:rsidR="00EB63A0" w:rsidRDefault="00EB63A0" w:rsidP="00EB63A0">
            <w:pPr>
              <w:pStyle w:val="Normalright"/>
            </w:pPr>
          </w:p>
        </w:tc>
        <w:tc>
          <w:tcPr>
            <w:tcW w:w="3619" w:type="dxa"/>
          </w:tcPr>
          <w:p w14:paraId="3DF746DE" w14:textId="3605B4F4" w:rsidR="00EB63A0" w:rsidRDefault="00EB63A0" w:rsidP="00EB63A0">
            <w:pPr>
              <w:pStyle w:val="Normalright"/>
            </w:pPr>
          </w:p>
        </w:tc>
        <w:tc>
          <w:tcPr>
            <w:tcW w:w="2306" w:type="dxa"/>
          </w:tcPr>
          <w:p w14:paraId="52668AFD" w14:textId="29C52A24" w:rsidR="00EB63A0" w:rsidRDefault="00EB63A0" w:rsidP="00EB63A0">
            <w:pPr>
              <w:pStyle w:val="Normalright"/>
            </w:pPr>
          </w:p>
        </w:tc>
        <w:tc>
          <w:tcPr>
            <w:tcW w:w="2191" w:type="dxa"/>
          </w:tcPr>
          <w:p w14:paraId="42EEEBAB" w14:textId="29B1EC5B" w:rsidR="00EB63A0" w:rsidRDefault="00EB63A0" w:rsidP="00EB63A0">
            <w:pPr>
              <w:pStyle w:val="Normalright"/>
            </w:pPr>
          </w:p>
        </w:tc>
      </w:tr>
    </w:tbl>
    <w:p w14:paraId="2BA2CD2A" w14:textId="1B25CEEB" w:rsidR="007201A7" w:rsidRDefault="007201A7" w:rsidP="00A36725"/>
    <w:p w14:paraId="147FC485" w14:textId="04A2F02C" w:rsidR="00084F2F" w:rsidRPr="00084F2F" w:rsidRDefault="00084F2F" w:rsidP="00084F2F"/>
    <w:p w14:paraId="425FA932" w14:textId="6AEAAB78" w:rsidR="00084F2F" w:rsidRPr="00084F2F" w:rsidRDefault="00084F2F" w:rsidP="00084F2F"/>
    <w:p w14:paraId="47C0FF4C" w14:textId="520EE53E" w:rsidR="00084F2F" w:rsidRPr="00084F2F" w:rsidRDefault="00084F2F" w:rsidP="00084F2F">
      <w:bookmarkStart w:id="0" w:name="_GoBack"/>
      <w:bookmarkEnd w:id="0"/>
    </w:p>
    <w:p w14:paraId="45AE82D3" w14:textId="557A4927" w:rsidR="00084F2F" w:rsidRPr="00084F2F" w:rsidRDefault="00933BC6" w:rsidP="00084F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54CA9" wp14:editId="3ADB26F9">
                <wp:simplePos x="0" y="0"/>
                <wp:positionH relativeFrom="column">
                  <wp:posOffset>10918</wp:posOffset>
                </wp:positionH>
                <wp:positionV relativeFrom="paragraph">
                  <wp:posOffset>38536</wp:posOffset>
                </wp:positionV>
                <wp:extent cx="6741994" cy="40943"/>
                <wp:effectExtent l="0" t="0" r="2095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994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F426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.05pt" to="531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" strokecolor="#1bf292 [3044]"/>
            </w:pict>
          </mc:Fallback>
        </mc:AlternateContent>
      </w:r>
    </w:p>
    <w:sectPr w:rsidR="00084F2F" w:rsidRPr="00084F2F" w:rsidSect="002B06E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B7BB" w14:textId="77777777" w:rsidR="005B7BB1" w:rsidRDefault="005B7BB1">
      <w:pPr>
        <w:spacing w:line="240" w:lineRule="auto"/>
      </w:pPr>
      <w:r>
        <w:separator/>
      </w:r>
    </w:p>
    <w:p w14:paraId="09233B28" w14:textId="77777777" w:rsidR="005B7BB1" w:rsidRDefault="005B7BB1"/>
  </w:endnote>
  <w:endnote w:type="continuationSeparator" w:id="0">
    <w:p w14:paraId="6C427279" w14:textId="77777777" w:rsidR="005B7BB1" w:rsidRDefault="005B7BB1">
      <w:pPr>
        <w:spacing w:line="240" w:lineRule="auto"/>
      </w:pPr>
      <w:r>
        <w:continuationSeparator/>
      </w:r>
    </w:p>
    <w:p w14:paraId="4C2E7BE6" w14:textId="77777777" w:rsidR="005B7BB1" w:rsidRDefault="005B7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18FD" w14:textId="77777777" w:rsidR="007201A7" w:rsidRDefault="007201A7">
    <w:pPr>
      <w:pStyle w:val="Footer"/>
    </w:pPr>
  </w:p>
  <w:p w14:paraId="3D9C89C3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9A1D" w14:textId="69E8C365" w:rsidR="008E1C49" w:rsidRDefault="008E1C49">
    <w:pPr>
      <w:pStyle w:val="Footer"/>
    </w:pPr>
  </w:p>
  <w:p w14:paraId="18F588DC" w14:textId="7CE782E9" w:rsidR="00A36725" w:rsidRDefault="00C74148">
    <w:pPr>
      <w:pStyle w:val="Footer"/>
    </w:pPr>
    <w:r>
      <w:t xml:space="preserve">      </w:t>
    </w:r>
    <w:r w:rsidR="00D76DE5">
      <w:t>Company Registration No. 07909553</w:t>
    </w:r>
    <w:r w:rsidR="00C52941">
      <w:t xml:space="preserve">    VAT Registration No. 214833325  </w:t>
    </w:r>
    <w:r w:rsidR="00270E53">
      <w:t xml:space="preserve"> </w:t>
    </w:r>
    <w:r w:rsidR="00C52941">
      <w:t>Registered Office: Unit 23</w:t>
    </w:r>
    <w:r w:rsidR="00CD65F8">
      <w:t>, Atlas House</w:t>
    </w:r>
  </w:p>
  <w:p w14:paraId="2619337D" w14:textId="693AB50C" w:rsidR="00CD65F8" w:rsidRDefault="00CD65F8">
    <w:pPr>
      <w:pStyle w:val="Footer"/>
    </w:pPr>
    <w:r>
      <w:t xml:space="preserve">                                                                                                                                                          </w:t>
    </w:r>
    <w:r w:rsidR="00270E53">
      <w:t xml:space="preserve">  </w:t>
    </w:r>
    <w:r w:rsidR="00C74148">
      <w:t xml:space="preserve">     </w:t>
    </w:r>
    <w:r w:rsidR="00270E53">
      <w:t>Wests Devon Business Park</w:t>
    </w:r>
  </w:p>
  <w:p w14:paraId="66DEDE4D" w14:textId="5BE0867F" w:rsidR="00270E53" w:rsidRDefault="00270E53">
    <w:pPr>
      <w:pStyle w:val="Footer"/>
    </w:pPr>
    <w:r>
      <w:t xml:space="preserve">                                                                                                                                                            </w:t>
    </w:r>
    <w:r w:rsidR="00C74148">
      <w:t xml:space="preserve">     </w:t>
    </w:r>
    <w:r>
      <w:t>Tavistock, Devon, PL19 9DP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7CC7" w14:textId="77777777" w:rsidR="005B7BB1" w:rsidRDefault="005B7BB1">
      <w:pPr>
        <w:spacing w:line="240" w:lineRule="auto"/>
      </w:pPr>
      <w:r>
        <w:separator/>
      </w:r>
    </w:p>
    <w:p w14:paraId="1764857C" w14:textId="77777777" w:rsidR="005B7BB1" w:rsidRDefault="005B7BB1"/>
  </w:footnote>
  <w:footnote w:type="continuationSeparator" w:id="0">
    <w:p w14:paraId="69489B7B" w14:textId="77777777" w:rsidR="005B7BB1" w:rsidRDefault="005B7BB1">
      <w:pPr>
        <w:spacing w:line="240" w:lineRule="auto"/>
      </w:pPr>
      <w:r>
        <w:continuationSeparator/>
      </w:r>
    </w:p>
    <w:p w14:paraId="21819B32" w14:textId="77777777" w:rsidR="005B7BB1" w:rsidRDefault="005B7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3FEB" w14:textId="77777777" w:rsidR="007201A7" w:rsidRDefault="007201A7"/>
  <w:p w14:paraId="200DF1AA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8FEB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936516" wp14:editId="5D99CE3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4BCE9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36516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6C4BCE9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12"/>
    <w:rsid w:val="00064E3E"/>
    <w:rsid w:val="00077551"/>
    <w:rsid w:val="0008142B"/>
    <w:rsid w:val="00084F2F"/>
    <w:rsid w:val="000A6E91"/>
    <w:rsid w:val="000E7C40"/>
    <w:rsid w:val="001817A4"/>
    <w:rsid w:val="00190A19"/>
    <w:rsid w:val="001A035C"/>
    <w:rsid w:val="001C67DB"/>
    <w:rsid w:val="001D1771"/>
    <w:rsid w:val="00201215"/>
    <w:rsid w:val="0020743A"/>
    <w:rsid w:val="002400DD"/>
    <w:rsid w:val="002450DA"/>
    <w:rsid w:val="00263E3B"/>
    <w:rsid w:val="00264280"/>
    <w:rsid w:val="00270E53"/>
    <w:rsid w:val="002A107B"/>
    <w:rsid w:val="002B06E9"/>
    <w:rsid w:val="002E083D"/>
    <w:rsid w:val="002E7603"/>
    <w:rsid w:val="002F5404"/>
    <w:rsid w:val="00316D06"/>
    <w:rsid w:val="00330FC1"/>
    <w:rsid w:val="003D23A0"/>
    <w:rsid w:val="004848DE"/>
    <w:rsid w:val="004858C9"/>
    <w:rsid w:val="004870D2"/>
    <w:rsid w:val="004A10E9"/>
    <w:rsid w:val="004A3F21"/>
    <w:rsid w:val="00557181"/>
    <w:rsid w:val="005A6212"/>
    <w:rsid w:val="005B7BB1"/>
    <w:rsid w:val="005E394D"/>
    <w:rsid w:val="00657A44"/>
    <w:rsid w:val="00662DFA"/>
    <w:rsid w:val="006B4542"/>
    <w:rsid w:val="006F038A"/>
    <w:rsid w:val="007201A7"/>
    <w:rsid w:val="00724EAC"/>
    <w:rsid w:val="007B4FC5"/>
    <w:rsid w:val="007E027F"/>
    <w:rsid w:val="007E0DF2"/>
    <w:rsid w:val="007E1D3F"/>
    <w:rsid w:val="00865DB9"/>
    <w:rsid w:val="0089202B"/>
    <w:rsid w:val="00896907"/>
    <w:rsid w:val="008B5297"/>
    <w:rsid w:val="008E1C49"/>
    <w:rsid w:val="00933BC6"/>
    <w:rsid w:val="009415D1"/>
    <w:rsid w:val="00947F34"/>
    <w:rsid w:val="009D3F3C"/>
    <w:rsid w:val="00A340F2"/>
    <w:rsid w:val="00A36725"/>
    <w:rsid w:val="00B66C63"/>
    <w:rsid w:val="00B727BE"/>
    <w:rsid w:val="00C52941"/>
    <w:rsid w:val="00C74148"/>
    <w:rsid w:val="00C83E23"/>
    <w:rsid w:val="00CD65F8"/>
    <w:rsid w:val="00CE3710"/>
    <w:rsid w:val="00CF2287"/>
    <w:rsid w:val="00D33124"/>
    <w:rsid w:val="00D700CF"/>
    <w:rsid w:val="00D73210"/>
    <w:rsid w:val="00D76DE5"/>
    <w:rsid w:val="00DE708E"/>
    <w:rsid w:val="00EB63A0"/>
    <w:rsid w:val="00EC16CD"/>
    <w:rsid w:val="00F65B05"/>
    <w:rsid w:val="00F831AC"/>
    <w:rsid w:val="00F9215B"/>
    <w:rsid w:val="00FC2FD9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CD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AppData\Roaming\Microsoft\Templates\Service%20invoice%20(Green%20Gradient%20design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2A0B0F94AA49A52A98AF5C5A5071" ma:contentTypeVersion="12" ma:contentTypeDescription="Create a new document." ma:contentTypeScope="" ma:versionID="d445bb80c55af4e0154c05c085ef3cf1">
  <xsd:schema xmlns:xsd="http://www.w3.org/2001/XMLSchema" xmlns:xs="http://www.w3.org/2001/XMLSchema" xmlns:p="http://schemas.microsoft.com/office/2006/metadata/properties" xmlns:ns2="9f94477a-154b-41bd-926e-e7d3f077dfc2" xmlns:ns3="b01e60c1-eb73-4a0c-a4bf-917c7585dfdb" targetNamespace="http://schemas.microsoft.com/office/2006/metadata/properties" ma:root="true" ma:fieldsID="24df2fb5a43fee6ab10f17b19546e783" ns2:_="" ns3:_="">
    <xsd:import namespace="9f94477a-154b-41bd-926e-e7d3f077dfc2"/>
    <xsd:import namespace="b01e60c1-eb73-4a0c-a4bf-917c7585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477a-154b-41bd-926e-e7d3f077d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60c1-eb73-4a0c-a4bf-917c7585d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f94477a-154b-41bd-926e-e7d3f077dfc2" xsi:nil="true"/>
  </documentManagement>
</p:properties>
</file>

<file path=customXml/itemProps1.xml><?xml version="1.0" encoding="utf-8"?>
<ds:datastoreItem xmlns:ds="http://schemas.openxmlformats.org/officeDocument/2006/customXml" ds:itemID="{D02822EA-9E9E-4C9D-BD23-09E0840E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477a-154b-41bd-926e-e7d3f077dfc2"/>
    <ds:schemaRef ds:uri="b01e60c1-eb73-4a0c-a4bf-917c7585d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9f94477a-154b-41bd-926e-e7d3f077d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2021-01-29T09:14:00Z</dcterms:created>
  <dcterms:modified xsi:type="dcterms:W3CDTF">2021-02-08T09:58:00Z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0x01010063D42A0B0F94AA49A52A98AF5C5A5071</vt:lpwstr>
  </property>
</Properties>
</file>